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27" w:rsidRDefault="00CF4E27" w:rsidP="00C16CDD">
      <w:pPr>
        <w:pStyle w:val="1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ПРОГРАММА </w:t>
      </w:r>
    </w:p>
    <w:p w:rsidR="00CF4E27" w:rsidRPr="00244A05" w:rsidRDefault="00CF4E27" w:rsidP="00C16CDD">
      <w:pPr>
        <w:pStyle w:val="1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44A05">
        <w:rPr>
          <w:rFonts w:ascii="Times New Roman" w:hAnsi="Times New Roman"/>
          <w:b/>
          <w:sz w:val="28"/>
          <w:szCs w:val="28"/>
        </w:rPr>
        <w:t>семинара-практикума</w:t>
      </w:r>
    </w:p>
    <w:p w:rsidR="00CF4E27" w:rsidRPr="00B112F2" w:rsidRDefault="00CF4E27" w:rsidP="00C16CDD">
      <w:pPr>
        <w:pStyle w:val="1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F30AF">
        <w:rPr>
          <w:rFonts w:ascii="Times New Roman" w:hAnsi="Times New Roman"/>
          <w:b/>
          <w:sz w:val="28"/>
          <w:szCs w:val="28"/>
        </w:rPr>
        <w:t>«</w:t>
      </w:r>
      <w:r w:rsidRPr="001A774E">
        <w:rPr>
          <w:rFonts w:ascii="Times New Roman" w:hAnsi="Times New Roman"/>
          <w:b/>
          <w:color w:val="000000"/>
          <w:sz w:val="36"/>
          <w:szCs w:val="36"/>
        </w:rPr>
        <w:t>Формирование метапредметных умений на уроках и во внеурочной деятельности</w:t>
      </w:r>
      <w:r w:rsidRPr="00BF30AF">
        <w:rPr>
          <w:rFonts w:ascii="Times New Roman" w:hAnsi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проекта </w:t>
      </w:r>
      <w:r w:rsidRPr="00463648">
        <w:rPr>
          <w:rFonts w:ascii="Times New Roman" w:hAnsi="Times New Roman"/>
          <w:b/>
          <w:sz w:val="36"/>
          <w:szCs w:val="36"/>
        </w:rPr>
        <w:t>«Методический экспресс»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4394"/>
        <w:gridCol w:w="4961"/>
        <w:gridCol w:w="3196"/>
      </w:tblGrid>
      <w:tr w:rsidR="00CF4E27" w:rsidTr="00710984">
        <w:tc>
          <w:tcPr>
            <w:tcW w:w="2235" w:type="dxa"/>
          </w:tcPr>
          <w:p w:rsidR="00CF4E27" w:rsidRPr="00710984" w:rsidRDefault="00CF4E27" w:rsidP="00710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Время, место проведения</w:t>
            </w:r>
          </w:p>
        </w:tc>
        <w:tc>
          <w:tcPr>
            <w:tcW w:w="4394" w:type="dxa"/>
          </w:tcPr>
          <w:p w:rsidR="00CF4E27" w:rsidRPr="00710984" w:rsidRDefault="00CF4E27" w:rsidP="00710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4961" w:type="dxa"/>
          </w:tcPr>
          <w:p w:rsidR="00CF4E27" w:rsidRPr="00710984" w:rsidRDefault="00CF4E27" w:rsidP="00710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ФИО докладчика</w:t>
            </w:r>
          </w:p>
        </w:tc>
        <w:tc>
          <w:tcPr>
            <w:tcW w:w="3196" w:type="dxa"/>
          </w:tcPr>
          <w:p w:rsidR="00CF4E27" w:rsidRPr="00710984" w:rsidRDefault="00CF4E27" w:rsidP="00710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</w:tr>
      <w:tr w:rsidR="00CF4E27" w:rsidRPr="00F264D0" w:rsidTr="00710984">
        <w:tc>
          <w:tcPr>
            <w:tcW w:w="2235" w:type="dxa"/>
          </w:tcPr>
          <w:p w:rsidR="00CF4E27" w:rsidRPr="00710984" w:rsidRDefault="00CF4E27" w:rsidP="007109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b/>
                <w:sz w:val="28"/>
                <w:szCs w:val="28"/>
              </w:rPr>
              <w:t>15.00-15.10</w:t>
            </w:r>
          </w:p>
          <w:p w:rsidR="00CF4E27" w:rsidRPr="00710984" w:rsidRDefault="00CF4E27" w:rsidP="007109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b/>
                <w:sz w:val="28"/>
                <w:szCs w:val="28"/>
              </w:rPr>
              <w:t>Актовый зал</w:t>
            </w:r>
          </w:p>
          <w:p w:rsidR="00CF4E27" w:rsidRPr="00710984" w:rsidRDefault="00CF4E27" w:rsidP="00710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E27" w:rsidRPr="00710984" w:rsidRDefault="00CF4E27" w:rsidP="00710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F4E27" w:rsidRPr="00710984" w:rsidRDefault="00CF4E27" w:rsidP="00710984">
            <w:pPr>
              <w:pStyle w:val="1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10984">
              <w:rPr>
                <w:rFonts w:ascii="Times New Roman" w:hAnsi="Times New Roman"/>
                <w:sz w:val="28"/>
                <w:szCs w:val="28"/>
              </w:rPr>
              <w:t>Открытие семинара-практикума</w:t>
            </w:r>
          </w:p>
          <w:p w:rsidR="00CF4E27" w:rsidRPr="00710984" w:rsidRDefault="00CF4E27" w:rsidP="00710984">
            <w:pPr>
              <w:pStyle w:val="1"/>
              <w:ind w:firstLine="37"/>
              <w:rPr>
                <w:rFonts w:ascii="Times New Roman" w:hAnsi="Times New Roman"/>
                <w:sz w:val="28"/>
                <w:szCs w:val="28"/>
              </w:rPr>
            </w:pPr>
            <w:r w:rsidRPr="00710984">
              <w:rPr>
                <w:rFonts w:ascii="Times New Roman" w:hAnsi="Times New Roman"/>
                <w:sz w:val="28"/>
                <w:szCs w:val="28"/>
              </w:rPr>
              <w:t>«</w:t>
            </w:r>
            <w:r w:rsidRPr="0071098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метапредметных умений на уроках и во внеурочной деятельности</w:t>
            </w:r>
            <w:r w:rsidRPr="00710984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Pr="00710984">
              <w:rPr>
                <w:rFonts w:ascii="Times New Roman" w:hAnsi="Times New Roman"/>
                <w:sz w:val="28"/>
                <w:szCs w:val="28"/>
              </w:rPr>
              <w:t>проекта «Метод</w:t>
            </w:r>
            <w:r w:rsidRPr="00710984">
              <w:rPr>
                <w:rFonts w:ascii="Times New Roman" w:hAnsi="Times New Roman"/>
                <w:sz w:val="28"/>
                <w:szCs w:val="28"/>
              </w:rPr>
              <w:t>и</w:t>
            </w:r>
            <w:r w:rsidRPr="00710984">
              <w:rPr>
                <w:rFonts w:ascii="Times New Roman" w:hAnsi="Times New Roman"/>
                <w:sz w:val="28"/>
                <w:szCs w:val="28"/>
              </w:rPr>
              <w:t>ческий экспресс»</w:t>
            </w:r>
          </w:p>
        </w:tc>
        <w:tc>
          <w:tcPr>
            <w:tcW w:w="4961" w:type="dxa"/>
          </w:tcPr>
          <w:p w:rsidR="00CF4E27" w:rsidRPr="00710984" w:rsidRDefault="00CF4E27" w:rsidP="00710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 Валерьевна Малинина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, директор МАОУ ДПО «ЦРСО» г.Перми</w:t>
            </w:r>
          </w:p>
        </w:tc>
        <w:tc>
          <w:tcPr>
            <w:tcW w:w="3196" w:type="dxa"/>
          </w:tcPr>
          <w:p w:rsidR="00CF4E27" w:rsidRPr="00710984" w:rsidRDefault="00CF4E27" w:rsidP="00710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Заместители руковод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телей, педагоги образ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 xml:space="preserve">вательных учреждений </w:t>
            </w:r>
          </w:p>
        </w:tc>
      </w:tr>
    </w:tbl>
    <w:p w:rsidR="00CF4E27" w:rsidRDefault="00CF4E27" w:rsidP="00C16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E27" w:rsidRDefault="00CF4E27" w:rsidP="00C16C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0A81">
        <w:rPr>
          <w:rFonts w:ascii="Times New Roman" w:hAnsi="Times New Roman" w:cs="Times New Roman"/>
          <w:b/>
          <w:bCs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презентационных </w:t>
      </w:r>
      <w:r w:rsidRPr="00610A81">
        <w:rPr>
          <w:rFonts w:ascii="Times New Roman" w:hAnsi="Times New Roman" w:cs="Times New Roman"/>
          <w:b/>
          <w:bCs/>
          <w:sz w:val="28"/>
          <w:szCs w:val="28"/>
        </w:rPr>
        <w:t>площадок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4394"/>
        <w:gridCol w:w="4961"/>
        <w:gridCol w:w="3196"/>
      </w:tblGrid>
      <w:tr w:rsidR="00CF4E27" w:rsidRPr="00F264D0" w:rsidTr="00710984">
        <w:tc>
          <w:tcPr>
            <w:tcW w:w="14786" w:type="dxa"/>
            <w:gridSpan w:val="4"/>
          </w:tcPr>
          <w:p w:rsidR="00CF4E27" w:rsidRPr="00710984" w:rsidRDefault="00CF4E27" w:rsidP="00710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b/>
                <w:sz w:val="28"/>
                <w:szCs w:val="28"/>
              </w:rPr>
              <w:t>Первая линия</w:t>
            </w:r>
          </w:p>
        </w:tc>
      </w:tr>
      <w:tr w:rsidR="00CF4E27" w:rsidRPr="00F264D0" w:rsidTr="00710984">
        <w:tc>
          <w:tcPr>
            <w:tcW w:w="2235" w:type="dxa"/>
          </w:tcPr>
          <w:p w:rsidR="00CF4E27" w:rsidRPr="00710984" w:rsidRDefault="00CF4E27" w:rsidP="00710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Время, место проведения</w:t>
            </w:r>
          </w:p>
        </w:tc>
        <w:tc>
          <w:tcPr>
            <w:tcW w:w="4394" w:type="dxa"/>
          </w:tcPr>
          <w:p w:rsidR="00CF4E27" w:rsidRPr="00710984" w:rsidRDefault="00CF4E27" w:rsidP="00710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4961" w:type="dxa"/>
          </w:tcPr>
          <w:p w:rsidR="00CF4E27" w:rsidRPr="00710984" w:rsidRDefault="00CF4E27" w:rsidP="00710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ФИО докладчика</w:t>
            </w:r>
          </w:p>
        </w:tc>
        <w:tc>
          <w:tcPr>
            <w:tcW w:w="3196" w:type="dxa"/>
          </w:tcPr>
          <w:p w:rsidR="00CF4E27" w:rsidRPr="00710984" w:rsidRDefault="00CF4E27" w:rsidP="00710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</w:tr>
      <w:tr w:rsidR="00CF4E27" w:rsidRPr="00F264D0" w:rsidTr="00710984">
        <w:tc>
          <w:tcPr>
            <w:tcW w:w="2235" w:type="dxa"/>
          </w:tcPr>
          <w:p w:rsidR="00CF4E27" w:rsidRPr="00710984" w:rsidRDefault="00CF4E27" w:rsidP="00710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15.20 -16.20</w:t>
            </w:r>
          </w:p>
          <w:p w:rsidR="00CF4E27" w:rsidRPr="00710984" w:rsidRDefault="00CF4E27" w:rsidP="00710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Кабинет №…</w:t>
            </w:r>
          </w:p>
        </w:tc>
        <w:tc>
          <w:tcPr>
            <w:tcW w:w="4394" w:type="dxa"/>
          </w:tcPr>
          <w:p w:rsidR="00CF4E27" w:rsidRPr="00710984" w:rsidRDefault="00CF4E27" w:rsidP="007109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Вагон №1 Мастер-класс </w:t>
            </w:r>
            <w:r w:rsidRPr="0071098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тирование метапредметного урока в технологии деятельностного подхода</w:t>
            </w:r>
            <w:r w:rsidRPr="0071098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CF4E27" w:rsidRPr="00710984" w:rsidRDefault="00CF4E27" w:rsidP="00710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Юлия Вячеславовна Иванова</w:t>
            </w:r>
            <w:r w:rsidRPr="007109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 xml:space="preserve">тель начальных классов МАОУ «СОШ №94» </w:t>
            </w:r>
          </w:p>
          <w:p w:rsidR="00CF4E27" w:rsidRPr="00710984" w:rsidRDefault="00CF4E27" w:rsidP="00710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CF4E27" w:rsidRPr="00710984" w:rsidRDefault="00CF4E27" w:rsidP="00710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Заместители руковод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телей по начальной школе, педагоги н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чальных классов</w:t>
            </w:r>
          </w:p>
        </w:tc>
      </w:tr>
      <w:tr w:rsidR="00CF4E27" w:rsidRPr="00F264D0" w:rsidTr="00710984">
        <w:tc>
          <w:tcPr>
            <w:tcW w:w="2235" w:type="dxa"/>
          </w:tcPr>
          <w:p w:rsidR="00CF4E27" w:rsidRPr="00710984" w:rsidRDefault="00CF4E27" w:rsidP="00710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15.20 -16.20</w:t>
            </w:r>
          </w:p>
          <w:p w:rsidR="00CF4E27" w:rsidRPr="00710984" w:rsidRDefault="00CF4E27" w:rsidP="007109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Кабинет №…</w:t>
            </w:r>
          </w:p>
        </w:tc>
        <w:tc>
          <w:tcPr>
            <w:tcW w:w="4394" w:type="dxa"/>
          </w:tcPr>
          <w:p w:rsidR="00CF4E27" w:rsidRPr="00710984" w:rsidRDefault="00CF4E27" w:rsidP="00710984">
            <w:pPr>
              <w:spacing w:after="0" w:line="240" w:lineRule="auto"/>
              <w:jc w:val="both"/>
              <w:rPr>
                <w:rStyle w:val="s3"/>
                <w:rFonts w:ascii="Times New Roman" w:hAnsi="Times New Roman"/>
                <w:b/>
                <w:bCs/>
                <w:sz w:val="28"/>
                <w:szCs w:val="28"/>
              </w:rPr>
            </w:pPr>
            <w:r w:rsidRPr="00710984">
              <w:rPr>
                <w:rStyle w:val="s3"/>
                <w:rFonts w:ascii="Times New Roman" w:hAnsi="Times New Roman"/>
                <w:b/>
                <w:bCs/>
                <w:sz w:val="28"/>
                <w:szCs w:val="28"/>
              </w:rPr>
              <w:t>Вагон №2 Практикум</w:t>
            </w:r>
          </w:p>
          <w:p w:rsidR="00CF4E27" w:rsidRPr="00710984" w:rsidRDefault="00CF4E27" w:rsidP="007109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Использование художественного текста  для разработки заданий по формированию УУД»</w:t>
            </w:r>
            <w:r w:rsidRPr="00710984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961" w:type="dxa"/>
          </w:tcPr>
          <w:p w:rsidR="00CF4E27" w:rsidRPr="00710984" w:rsidRDefault="00CF4E27" w:rsidP="007109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0984">
              <w:rPr>
                <w:rStyle w:val="Strong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Мария Николаевна Сокольчик, 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тель начальных кла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сов 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МАОУ «СОШ №27»</w:t>
            </w:r>
          </w:p>
          <w:p w:rsidR="00CF4E27" w:rsidRPr="00710984" w:rsidRDefault="00CF4E27" w:rsidP="007109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0984">
              <w:rPr>
                <w:rStyle w:val="Strong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Елена Александровна Тарасова</w:t>
            </w:r>
            <w:r w:rsidRPr="007109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тель начальных классов 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МАОУ «СОШ №27»</w:t>
            </w:r>
          </w:p>
        </w:tc>
        <w:tc>
          <w:tcPr>
            <w:tcW w:w="3196" w:type="dxa"/>
          </w:tcPr>
          <w:p w:rsidR="00CF4E27" w:rsidRPr="00710984" w:rsidRDefault="00CF4E27" w:rsidP="00710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Заместители руковод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телей по начальной школе, педагоги н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чальных классов</w:t>
            </w:r>
          </w:p>
        </w:tc>
      </w:tr>
      <w:tr w:rsidR="00CF4E27" w:rsidRPr="00F264D0" w:rsidTr="00710984">
        <w:tc>
          <w:tcPr>
            <w:tcW w:w="2235" w:type="dxa"/>
          </w:tcPr>
          <w:p w:rsidR="00CF4E27" w:rsidRPr="00710984" w:rsidRDefault="00CF4E27" w:rsidP="00710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15.20 -16.20</w:t>
            </w:r>
          </w:p>
          <w:p w:rsidR="00CF4E27" w:rsidRPr="00710984" w:rsidRDefault="00CF4E27" w:rsidP="007109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Кабинет №…</w:t>
            </w:r>
          </w:p>
        </w:tc>
        <w:tc>
          <w:tcPr>
            <w:tcW w:w="4394" w:type="dxa"/>
          </w:tcPr>
          <w:p w:rsidR="00CF4E27" w:rsidRPr="00710984" w:rsidRDefault="00CF4E27" w:rsidP="00710984">
            <w:pPr>
              <w:spacing w:after="0" w:line="240" w:lineRule="auto"/>
              <w:rPr>
                <w:rStyle w:val="s3"/>
                <w:rFonts w:ascii="Times New Roman" w:hAnsi="Times New Roman"/>
                <w:b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Вагон№3 </w:t>
            </w:r>
            <w:r w:rsidRPr="00710984">
              <w:rPr>
                <w:rStyle w:val="s3"/>
                <w:rFonts w:ascii="Times New Roman" w:hAnsi="Times New Roman"/>
                <w:b/>
                <w:sz w:val="28"/>
                <w:szCs w:val="28"/>
              </w:rPr>
              <w:t>Практикум</w:t>
            </w:r>
          </w:p>
          <w:p w:rsidR="00CF4E27" w:rsidRPr="00710984" w:rsidRDefault="00CF4E27" w:rsidP="007109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984">
              <w:rPr>
                <w:rStyle w:val="s3"/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Составление метапредметных заданий на уроках русского яз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</w:p>
        </w:tc>
        <w:tc>
          <w:tcPr>
            <w:tcW w:w="4961" w:type="dxa"/>
          </w:tcPr>
          <w:p w:rsidR="00CF4E27" w:rsidRPr="00710984" w:rsidRDefault="00CF4E27" w:rsidP="00710984">
            <w:pPr>
              <w:shd w:val="clear" w:color="auto" w:fill="FFFFFF"/>
              <w:spacing w:after="150" w:line="300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b/>
                <w:sz w:val="28"/>
                <w:szCs w:val="28"/>
              </w:rPr>
              <w:t>Наталья Василье</w:t>
            </w:r>
            <w:r w:rsidRPr="0071098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7109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Красноперова, 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учитель начальных классов 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МАОУ «Предметно-языковая школа «Ду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лекс»</w:t>
            </w:r>
          </w:p>
        </w:tc>
        <w:tc>
          <w:tcPr>
            <w:tcW w:w="3196" w:type="dxa"/>
          </w:tcPr>
          <w:p w:rsidR="00CF4E27" w:rsidRPr="00710984" w:rsidRDefault="00CF4E27" w:rsidP="0071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Заместители руковод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телей по начальной школе, педагоги н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чальных классов</w:t>
            </w:r>
          </w:p>
        </w:tc>
      </w:tr>
      <w:tr w:rsidR="00CF4E27" w:rsidRPr="00F264D0" w:rsidTr="00710984">
        <w:tc>
          <w:tcPr>
            <w:tcW w:w="2235" w:type="dxa"/>
          </w:tcPr>
          <w:p w:rsidR="00CF4E27" w:rsidRPr="00710984" w:rsidRDefault="00CF4E27" w:rsidP="00710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15.20 -16.20</w:t>
            </w:r>
          </w:p>
          <w:p w:rsidR="00CF4E27" w:rsidRPr="00710984" w:rsidRDefault="00CF4E27" w:rsidP="007109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Кабинет №…</w:t>
            </w:r>
          </w:p>
        </w:tc>
        <w:tc>
          <w:tcPr>
            <w:tcW w:w="4394" w:type="dxa"/>
          </w:tcPr>
          <w:p w:rsidR="00CF4E27" w:rsidRPr="00710984" w:rsidRDefault="00CF4E27" w:rsidP="00710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Вагон №4 Практикум </w:t>
            </w:r>
            <w:r w:rsidRPr="0071098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предметные задания на уроках л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тературного чтения</w:t>
            </w:r>
            <w:r w:rsidRPr="0071098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CF4E27" w:rsidRPr="00710984" w:rsidRDefault="00CF4E27" w:rsidP="00710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Светлана Анатольевна Ассанова, </w:t>
            </w:r>
            <w:r w:rsidRPr="007109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учитель начальных классов 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Гимназия №7»</w:t>
            </w:r>
          </w:p>
        </w:tc>
        <w:tc>
          <w:tcPr>
            <w:tcW w:w="3196" w:type="dxa"/>
          </w:tcPr>
          <w:p w:rsidR="00CF4E27" w:rsidRPr="00710984" w:rsidRDefault="00CF4E27" w:rsidP="00710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Заместители руковод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телей по начальной школе,</w:t>
            </w:r>
          </w:p>
          <w:p w:rsidR="00CF4E27" w:rsidRPr="00710984" w:rsidRDefault="00CF4E27" w:rsidP="0071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педагоги начальных классов</w:t>
            </w:r>
          </w:p>
        </w:tc>
      </w:tr>
      <w:tr w:rsidR="00CF4E27" w:rsidRPr="00F264D0" w:rsidTr="00710984">
        <w:tc>
          <w:tcPr>
            <w:tcW w:w="2235" w:type="dxa"/>
          </w:tcPr>
          <w:p w:rsidR="00CF4E27" w:rsidRPr="00710984" w:rsidRDefault="00CF4E27" w:rsidP="00710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15.20 -16.20</w:t>
            </w:r>
          </w:p>
          <w:p w:rsidR="00CF4E27" w:rsidRPr="00710984" w:rsidRDefault="00CF4E27" w:rsidP="007109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Кабинет №…</w:t>
            </w:r>
          </w:p>
        </w:tc>
        <w:tc>
          <w:tcPr>
            <w:tcW w:w="4394" w:type="dxa"/>
          </w:tcPr>
          <w:p w:rsidR="00CF4E27" w:rsidRPr="00710984" w:rsidRDefault="00CF4E27" w:rsidP="00710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Вагон №5 Практикум</w:t>
            </w:r>
          </w:p>
          <w:p w:rsidR="00CF4E27" w:rsidRPr="00710984" w:rsidRDefault="00CF4E27" w:rsidP="0071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«Проектная задача как особая форма учебной деятельности»</w:t>
            </w:r>
          </w:p>
        </w:tc>
        <w:tc>
          <w:tcPr>
            <w:tcW w:w="4961" w:type="dxa"/>
          </w:tcPr>
          <w:p w:rsidR="00CF4E27" w:rsidRPr="00710984" w:rsidRDefault="00CF4E27" w:rsidP="00710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Ирина Вячеславовна Скакун, 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тель начальных классов 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Ги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назия №31»</w:t>
            </w:r>
          </w:p>
        </w:tc>
        <w:tc>
          <w:tcPr>
            <w:tcW w:w="3196" w:type="dxa"/>
          </w:tcPr>
          <w:p w:rsidR="00CF4E27" w:rsidRPr="00710984" w:rsidRDefault="00CF4E27" w:rsidP="00710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Заместители руковод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телей по начальной школе,</w:t>
            </w:r>
          </w:p>
          <w:p w:rsidR="00CF4E27" w:rsidRPr="00710984" w:rsidRDefault="00CF4E27" w:rsidP="0071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педагоги начальных классов</w:t>
            </w:r>
          </w:p>
        </w:tc>
      </w:tr>
      <w:tr w:rsidR="00CF4E27" w:rsidRPr="00F264D0" w:rsidTr="00710984">
        <w:tc>
          <w:tcPr>
            <w:tcW w:w="2235" w:type="dxa"/>
          </w:tcPr>
          <w:p w:rsidR="00CF4E27" w:rsidRPr="00710984" w:rsidRDefault="00CF4E27" w:rsidP="00710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15.20 -16.20</w:t>
            </w:r>
          </w:p>
          <w:p w:rsidR="00CF4E27" w:rsidRPr="00710984" w:rsidRDefault="00CF4E27" w:rsidP="007109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Кабинет №…</w:t>
            </w:r>
          </w:p>
        </w:tc>
        <w:tc>
          <w:tcPr>
            <w:tcW w:w="4394" w:type="dxa"/>
          </w:tcPr>
          <w:p w:rsidR="00CF4E27" w:rsidRPr="00710984" w:rsidRDefault="00CF4E27" w:rsidP="00710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Вагон №6 Практикум</w:t>
            </w:r>
          </w:p>
          <w:p w:rsidR="00CF4E27" w:rsidRPr="00710984" w:rsidRDefault="00CF4E27" w:rsidP="0071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«Целеполагание как вид мет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предметного задания»</w:t>
            </w:r>
            <w:r w:rsidRPr="00710984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961" w:type="dxa"/>
          </w:tcPr>
          <w:p w:rsidR="00CF4E27" w:rsidRPr="00710984" w:rsidRDefault="00CF4E27" w:rsidP="00710984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710984">
              <w:rPr>
                <w:rStyle w:val="Strong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Жанна Аркадьевна Стацура, </w:t>
            </w:r>
            <w:r w:rsidRPr="00710984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учитель русского языка и литературы МАОУ «СОШ №27»</w:t>
            </w:r>
          </w:p>
          <w:p w:rsidR="00CF4E27" w:rsidRPr="00710984" w:rsidRDefault="00CF4E27" w:rsidP="007109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10984">
              <w:rPr>
                <w:rStyle w:val="Strong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Яна Владимировна Косовских, </w:t>
            </w:r>
            <w:r w:rsidRPr="00710984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уч</w:t>
            </w:r>
            <w:r w:rsidRPr="00710984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710984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тель русского языка и литературы МАОУ «СОШ №27»</w:t>
            </w:r>
          </w:p>
        </w:tc>
        <w:tc>
          <w:tcPr>
            <w:tcW w:w="3196" w:type="dxa"/>
          </w:tcPr>
          <w:p w:rsidR="00CF4E27" w:rsidRPr="00710984" w:rsidRDefault="00CF4E27" w:rsidP="0071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Заместители руковод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телей, педагоги-предметники</w:t>
            </w:r>
          </w:p>
        </w:tc>
      </w:tr>
      <w:tr w:rsidR="00CF4E27" w:rsidRPr="00F264D0" w:rsidTr="00710984">
        <w:tc>
          <w:tcPr>
            <w:tcW w:w="2235" w:type="dxa"/>
          </w:tcPr>
          <w:p w:rsidR="00CF4E27" w:rsidRPr="00710984" w:rsidRDefault="00CF4E27" w:rsidP="00710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15.20 -16.20</w:t>
            </w:r>
          </w:p>
          <w:p w:rsidR="00CF4E27" w:rsidRPr="00710984" w:rsidRDefault="00CF4E27" w:rsidP="007109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Кабинет №…</w:t>
            </w:r>
          </w:p>
        </w:tc>
        <w:tc>
          <w:tcPr>
            <w:tcW w:w="4394" w:type="dxa"/>
          </w:tcPr>
          <w:p w:rsidR="00CF4E27" w:rsidRPr="00710984" w:rsidRDefault="00CF4E27" w:rsidP="00710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Вагон №7 Практикум</w:t>
            </w:r>
          </w:p>
          <w:p w:rsidR="00CF4E27" w:rsidRPr="00710984" w:rsidRDefault="00CF4E27" w:rsidP="0071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«Формирование метапредметных умений во внеурочной деятельн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сти»</w:t>
            </w:r>
          </w:p>
        </w:tc>
        <w:tc>
          <w:tcPr>
            <w:tcW w:w="4961" w:type="dxa"/>
          </w:tcPr>
          <w:p w:rsidR="00CF4E27" w:rsidRPr="00710984" w:rsidRDefault="00CF4E27" w:rsidP="007109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Татьяна Юрьевна Петрова, </w:t>
            </w:r>
          </w:p>
          <w:p w:rsidR="00CF4E27" w:rsidRPr="00710984" w:rsidRDefault="00CF4E27" w:rsidP="007109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984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учитель русского языка и литературы МАОУ «СОШ №145»</w:t>
            </w:r>
            <w:r w:rsidRPr="007109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96" w:type="dxa"/>
          </w:tcPr>
          <w:p w:rsidR="00CF4E27" w:rsidRPr="00710984" w:rsidRDefault="00CF4E27" w:rsidP="00710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Заместители руковод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телей, педагоги-предметники</w:t>
            </w:r>
          </w:p>
        </w:tc>
      </w:tr>
      <w:tr w:rsidR="00CF4E27" w:rsidRPr="00F264D0" w:rsidTr="00710984">
        <w:tc>
          <w:tcPr>
            <w:tcW w:w="2235" w:type="dxa"/>
          </w:tcPr>
          <w:p w:rsidR="00CF4E27" w:rsidRPr="00710984" w:rsidRDefault="00CF4E27" w:rsidP="00710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15.20 -16.20</w:t>
            </w:r>
          </w:p>
          <w:p w:rsidR="00CF4E27" w:rsidRPr="00710984" w:rsidRDefault="00CF4E27" w:rsidP="007109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Кабинет №…</w:t>
            </w:r>
          </w:p>
        </w:tc>
        <w:tc>
          <w:tcPr>
            <w:tcW w:w="4394" w:type="dxa"/>
          </w:tcPr>
          <w:p w:rsidR="00CF4E27" w:rsidRPr="00710984" w:rsidRDefault="00CF4E27" w:rsidP="00710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Вагон №8 Практикум</w:t>
            </w:r>
          </w:p>
          <w:p w:rsidR="00CF4E27" w:rsidRPr="00710984" w:rsidRDefault="00CF4E27" w:rsidP="0071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«Способы исследования объекта: откуда мы это знаем?»</w:t>
            </w:r>
          </w:p>
        </w:tc>
        <w:tc>
          <w:tcPr>
            <w:tcW w:w="4961" w:type="dxa"/>
          </w:tcPr>
          <w:p w:rsidR="00CF4E27" w:rsidRPr="00710984" w:rsidRDefault="00CF4E27" w:rsidP="0071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Наталья Рахматуллае</w:t>
            </w:r>
            <w:r w:rsidRPr="007109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  <w:r w:rsidRPr="007109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 Трушина, 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химии МАОУ «Л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цей №8»</w:t>
            </w:r>
          </w:p>
        </w:tc>
        <w:tc>
          <w:tcPr>
            <w:tcW w:w="3196" w:type="dxa"/>
          </w:tcPr>
          <w:p w:rsidR="00CF4E27" w:rsidRPr="00710984" w:rsidRDefault="00CF4E27" w:rsidP="0071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Заместители руковод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телей, педагоги-предметники</w:t>
            </w:r>
          </w:p>
        </w:tc>
      </w:tr>
      <w:tr w:rsidR="00CF4E27" w:rsidRPr="00F264D0" w:rsidTr="00710984">
        <w:tc>
          <w:tcPr>
            <w:tcW w:w="14786" w:type="dxa"/>
            <w:gridSpan w:val="4"/>
          </w:tcPr>
          <w:p w:rsidR="00CF4E27" w:rsidRPr="00710984" w:rsidRDefault="00CF4E27" w:rsidP="00710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4E27" w:rsidRPr="00710984" w:rsidRDefault="00CF4E27" w:rsidP="00710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b/>
                <w:sz w:val="28"/>
                <w:szCs w:val="28"/>
              </w:rPr>
              <w:t>Вторая линия</w:t>
            </w:r>
          </w:p>
          <w:p w:rsidR="00CF4E27" w:rsidRPr="00710984" w:rsidRDefault="00CF4E27" w:rsidP="00710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4E27" w:rsidRPr="00F264D0" w:rsidTr="00710984">
        <w:tc>
          <w:tcPr>
            <w:tcW w:w="2235" w:type="dxa"/>
          </w:tcPr>
          <w:p w:rsidR="00CF4E27" w:rsidRPr="00710984" w:rsidRDefault="00CF4E27" w:rsidP="00710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16.25 -17.25</w:t>
            </w:r>
          </w:p>
          <w:p w:rsidR="00CF4E27" w:rsidRPr="00710984" w:rsidRDefault="00CF4E27" w:rsidP="00710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Кабинет №…</w:t>
            </w:r>
          </w:p>
        </w:tc>
        <w:tc>
          <w:tcPr>
            <w:tcW w:w="4394" w:type="dxa"/>
          </w:tcPr>
          <w:p w:rsidR="00CF4E27" w:rsidRPr="00710984" w:rsidRDefault="00CF4E27" w:rsidP="007109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Вагон №1 Мастер-класс </w:t>
            </w:r>
            <w:r w:rsidRPr="0071098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тирование метапредметного урока в технологии деятельностного подхода</w:t>
            </w:r>
            <w:r w:rsidRPr="0071098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CF4E27" w:rsidRPr="00710984" w:rsidRDefault="00CF4E27" w:rsidP="00710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Юлия Вячеславовна Иванова</w:t>
            </w:r>
            <w:r w:rsidRPr="007109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 xml:space="preserve">тель начальных классов МАОУ «СОШ №94» </w:t>
            </w:r>
          </w:p>
          <w:p w:rsidR="00CF4E27" w:rsidRPr="00710984" w:rsidRDefault="00CF4E27" w:rsidP="00710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CF4E27" w:rsidRPr="00710984" w:rsidRDefault="00CF4E27" w:rsidP="00710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Заместители руковод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телей по начальной школе, педагоги н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чальных классов</w:t>
            </w:r>
          </w:p>
        </w:tc>
      </w:tr>
      <w:tr w:rsidR="00CF4E27" w:rsidRPr="00F264D0" w:rsidTr="00710984">
        <w:tc>
          <w:tcPr>
            <w:tcW w:w="2235" w:type="dxa"/>
          </w:tcPr>
          <w:p w:rsidR="00CF4E27" w:rsidRPr="00710984" w:rsidRDefault="00CF4E27" w:rsidP="00710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16.25 -17.25</w:t>
            </w:r>
          </w:p>
          <w:p w:rsidR="00CF4E27" w:rsidRPr="00710984" w:rsidRDefault="00CF4E27" w:rsidP="00710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Кабинет №…</w:t>
            </w:r>
          </w:p>
        </w:tc>
        <w:tc>
          <w:tcPr>
            <w:tcW w:w="4394" w:type="dxa"/>
          </w:tcPr>
          <w:p w:rsidR="00CF4E27" w:rsidRPr="00710984" w:rsidRDefault="00CF4E27" w:rsidP="00710984">
            <w:pPr>
              <w:spacing w:after="0" w:line="240" w:lineRule="auto"/>
              <w:jc w:val="both"/>
              <w:rPr>
                <w:rStyle w:val="s3"/>
                <w:rFonts w:ascii="Times New Roman" w:hAnsi="Times New Roman"/>
                <w:b/>
                <w:bCs/>
                <w:sz w:val="28"/>
                <w:szCs w:val="28"/>
              </w:rPr>
            </w:pPr>
            <w:r w:rsidRPr="00710984">
              <w:rPr>
                <w:rStyle w:val="s3"/>
                <w:rFonts w:ascii="Times New Roman" w:hAnsi="Times New Roman"/>
                <w:b/>
                <w:bCs/>
                <w:sz w:val="28"/>
                <w:szCs w:val="28"/>
              </w:rPr>
              <w:t>Вагон №2 Практикум</w:t>
            </w:r>
          </w:p>
          <w:p w:rsidR="00CF4E27" w:rsidRPr="00710984" w:rsidRDefault="00CF4E27" w:rsidP="007109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Использование художественного текста  для разработки заданий по формированию УУД»</w:t>
            </w:r>
            <w:r w:rsidRPr="00710984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961" w:type="dxa"/>
          </w:tcPr>
          <w:p w:rsidR="00CF4E27" w:rsidRPr="00710984" w:rsidRDefault="00CF4E27" w:rsidP="007109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0984">
              <w:rPr>
                <w:rStyle w:val="Strong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Мария Николаевна Сокольчик, 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тель начальных кла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сов 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МАОУ «СОШ №27»</w:t>
            </w:r>
          </w:p>
          <w:p w:rsidR="00CF4E27" w:rsidRPr="00710984" w:rsidRDefault="00CF4E27" w:rsidP="007109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0984">
              <w:rPr>
                <w:rStyle w:val="Strong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Елена Александровна Тарасова</w:t>
            </w:r>
            <w:r w:rsidRPr="007109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тель начальных классов 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МАОУ «СОШ №27»</w:t>
            </w:r>
          </w:p>
        </w:tc>
        <w:tc>
          <w:tcPr>
            <w:tcW w:w="3196" w:type="dxa"/>
          </w:tcPr>
          <w:p w:rsidR="00CF4E27" w:rsidRPr="00710984" w:rsidRDefault="00CF4E27" w:rsidP="00710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Заместители руковод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телей по начальной школе, педагоги н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чальных классов</w:t>
            </w:r>
          </w:p>
        </w:tc>
      </w:tr>
      <w:tr w:rsidR="00CF4E27" w:rsidRPr="00F264D0" w:rsidTr="00710984">
        <w:tc>
          <w:tcPr>
            <w:tcW w:w="2235" w:type="dxa"/>
          </w:tcPr>
          <w:p w:rsidR="00CF4E27" w:rsidRPr="00710984" w:rsidRDefault="00CF4E27" w:rsidP="00710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16.25 -17.25</w:t>
            </w:r>
          </w:p>
          <w:p w:rsidR="00CF4E27" w:rsidRPr="00710984" w:rsidRDefault="00CF4E27" w:rsidP="00710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Кабинет №…</w:t>
            </w:r>
          </w:p>
        </w:tc>
        <w:tc>
          <w:tcPr>
            <w:tcW w:w="4394" w:type="dxa"/>
          </w:tcPr>
          <w:p w:rsidR="00CF4E27" w:rsidRPr="00710984" w:rsidRDefault="00CF4E27" w:rsidP="00710984">
            <w:pPr>
              <w:spacing w:after="0" w:line="240" w:lineRule="auto"/>
              <w:rPr>
                <w:rStyle w:val="s3"/>
                <w:rFonts w:ascii="Times New Roman" w:hAnsi="Times New Roman"/>
                <w:b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Вагон№3 </w:t>
            </w:r>
            <w:r w:rsidRPr="00710984">
              <w:rPr>
                <w:rStyle w:val="s3"/>
                <w:rFonts w:ascii="Times New Roman" w:hAnsi="Times New Roman"/>
                <w:b/>
                <w:sz w:val="28"/>
                <w:szCs w:val="28"/>
              </w:rPr>
              <w:t>Практикум</w:t>
            </w:r>
          </w:p>
          <w:p w:rsidR="00CF4E27" w:rsidRPr="00710984" w:rsidRDefault="00CF4E27" w:rsidP="007109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984">
              <w:rPr>
                <w:rStyle w:val="s3"/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Составление метапредметных заданий на уроках русского яз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</w:p>
        </w:tc>
        <w:tc>
          <w:tcPr>
            <w:tcW w:w="4961" w:type="dxa"/>
          </w:tcPr>
          <w:p w:rsidR="00CF4E27" w:rsidRPr="00710984" w:rsidRDefault="00CF4E27" w:rsidP="00710984">
            <w:pPr>
              <w:shd w:val="clear" w:color="auto" w:fill="FFFFFF"/>
              <w:spacing w:after="150" w:line="300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b/>
                <w:sz w:val="28"/>
                <w:szCs w:val="28"/>
              </w:rPr>
              <w:t>Наталья Василье</w:t>
            </w:r>
            <w:r w:rsidRPr="0071098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7109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Красноперова, 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учитель начальных классов 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МАОУ «Предметно-языковая школа «Ду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лекс»</w:t>
            </w:r>
          </w:p>
        </w:tc>
        <w:tc>
          <w:tcPr>
            <w:tcW w:w="3196" w:type="dxa"/>
          </w:tcPr>
          <w:p w:rsidR="00CF4E27" w:rsidRPr="00710984" w:rsidRDefault="00CF4E27" w:rsidP="0071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Заместители руковод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телей по начальной школе, педагоги н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чальных классов</w:t>
            </w:r>
          </w:p>
        </w:tc>
      </w:tr>
      <w:tr w:rsidR="00CF4E27" w:rsidRPr="00F264D0" w:rsidTr="00710984">
        <w:tc>
          <w:tcPr>
            <w:tcW w:w="2235" w:type="dxa"/>
          </w:tcPr>
          <w:p w:rsidR="00CF4E27" w:rsidRPr="00710984" w:rsidRDefault="00CF4E27" w:rsidP="00710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16.25 -17.25</w:t>
            </w:r>
          </w:p>
          <w:p w:rsidR="00CF4E27" w:rsidRPr="00710984" w:rsidRDefault="00CF4E27" w:rsidP="00710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Кабинет №…</w:t>
            </w:r>
          </w:p>
        </w:tc>
        <w:tc>
          <w:tcPr>
            <w:tcW w:w="4394" w:type="dxa"/>
          </w:tcPr>
          <w:p w:rsidR="00CF4E27" w:rsidRPr="00710984" w:rsidRDefault="00CF4E27" w:rsidP="00710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Вагон №4 Практикум </w:t>
            </w:r>
            <w:r w:rsidRPr="0071098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предметные задания на уроках л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тературного чтения</w:t>
            </w:r>
            <w:r w:rsidRPr="0071098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CF4E27" w:rsidRPr="00710984" w:rsidRDefault="00CF4E27" w:rsidP="00710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Светлана Анатольевна Ассанова, </w:t>
            </w:r>
            <w:r w:rsidRPr="007109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учитель начальных классов 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Гимназия №7»</w:t>
            </w:r>
          </w:p>
        </w:tc>
        <w:tc>
          <w:tcPr>
            <w:tcW w:w="3196" w:type="dxa"/>
          </w:tcPr>
          <w:p w:rsidR="00CF4E27" w:rsidRPr="00710984" w:rsidRDefault="00CF4E27" w:rsidP="00710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Заместители руковод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телей по начальной школе,</w:t>
            </w:r>
          </w:p>
          <w:p w:rsidR="00CF4E27" w:rsidRPr="00710984" w:rsidRDefault="00CF4E27" w:rsidP="0071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педагоги начальных классов</w:t>
            </w:r>
          </w:p>
        </w:tc>
      </w:tr>
      <w:tr w:rsidR="00CF4E27" w:rsidRPr="00F264D0" w:rsidTr="00710984">
        <w:tc>
          <w:tcPr>
            <w:tcW w:w="2235" w:type="dxa"/>
          </w:tcPr>
          <w:p w:rsidR="00CF4E27" w:rsidRPr="00710984" w:rsidRDefault="00CF4E27" w:rsidP="00710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16.25 -17.25</w:t>
            </w:r>
          </w:p>
          <w:p w:rsidR="00CF4E27" w:rsidRPr="00710984" w:rsidRDefault="00CF4E27" w:rsidP="00710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Кабинет №…</w:t>
            </w:r>
          </w:p>
        </w:tc>
        <w:tc>
          <w:tcPr>
            <w:tcW w:w="4394" w:type="dxa"/>
          </w:tcPr>
          <w:p w:rsidR="00CF4E27" w:rsidRPr="00710984" w:rsidRDefault="00CF4E27" w:rsidP="00710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Вагон №5 Практикум</w:t>
            </w:r>
          </w:p>
          <w:p w:rsidR="00CF4E27" w:rsidRPr="00710984" w:rsidRDefault="00CF4E27" w:rsidP="0071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«Проектная задача как особая форма учебной деятельности»</w:t>
            </w:r>
          </w:p>
        </w:tc>
        <w:tc>
          <w:tcPr>
            <w:tcW w:w="4961" w:type="dxa"/>
          </w:tcPr>
          <w:p w:rsidR="00CF4E27" w:rsidRPr="00710984" w:rsidRDefault="00CF4E27" w:rsidP="00710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Ирина Вячеславовна Скакун, 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тель начальных классов 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Ги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назия №31»</w:t>
            </w:r>
          </w:p>
        </w:tc>
        <w:tc>
          <w:tcPr>
            <w:tcW w:w="3196" w:type="dxa"/>
          </w:tcPr>
          <w:p w:rsidR="00CF4E27" w:rsidRPr="00710984" w:rsidRDefault="00CF4E27" w:rsidP="00710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Заместители руковод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телей по начальной школе,</w:t>
            </w:r>
          </w:p>
          <w:p w:rsidR="00CF4E27" w:rsidRPr="00710984" w:rsidRDefault="00CF4E27" w:rsidP="0071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педагоги начальных классов</w:t>
            </w:r>
          </w:p>
        </w:tc>
      </w:tr>
      <w:tr w:rsidR="00CF4E27" w:rsidRPr="00F264D0" w:rsidTr="00710984">
        <w:tc>
          <w:tcPr>
            <w:tcW w:w="2235" w:type="dxa"/>
          </w:tcPr>
          <w:p w:rsidR="00CF4E27" w:rsidRPr="00710984" w:rsidRDefault="00CF4E27" w:rsidP="00710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16.25 -17.25</w:t>
            </w:r>
          </w:p>
          <w:p w:rsidR="00CF4E27" w:rsidRPr="00710984" w:rsidRDefault="00CF4E27" w:rsidP="00710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Кабинет №…</w:t>
            </w:r>
          </w:p>
        </w:tc>
        <w:tc>
          <w:tcPr>
            <w:tcW w:w="4394" w:type="dxa"/>
          </w:tcPr>
          <w:p w:rsidR="00CF4E27" w:rsidRPr="00710984" w:rsidRDefault="00CF4E27" w:rsidP="00710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Вагон №6 Практикум</w:t>
            </w:r>
          </w:p>
          <w:p w:rsidR="00CF4E27" w:rsidRPr="00710984" w:rsidRDefault="00CF4E27" w:rsidP="0071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«Целеполагание как вид мет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предметного задания»</w:t>
            </w:r>
            <w:r w:rsidRPr="00710984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961" w:type="dxa"/>
          </w:tcPr>
          <w:p w:rsidR="00CF4E27" w:rsidRPr="00710984" w:rsidRDefault="00CF4E27" w:rsidP="00710984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710984">
              <w:rPr>
                <w:rStyle w:val="Strong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Жанна Аркадьевна Стацура, </w:t>
            </w:r>
            <w:r w:rsidRPr="00710984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учитель русского языка и литературы МАОУ «СОШ №27»</w:t>
            </w:r>
          </w:p>
          <w:p w:rsidR="00CF4E27" w:rsidRPr="00710984" w:rsidRDefault="00CF4E27" w:rsidP="007109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10984">
              <w:rPr>
                <w:rStyle w:val="Strong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Яна Владимировна Косовских, </w:t>
            </w:r>
            <w:r w:rsidRPr="00710984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уч</w:t>
            </w:r>
            <w:r w:rsidRPr="00710984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710984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тель русского языка и литературы МАОУ «СОШ №27»</w:t>
            </w:r>
          </w:p>
        </w:tc>
        <w:tc>
          <w:tcPr>
            <w:tcW w:w="3196" w:type="dxa"/>
          </w:tcPr>
          <w:p w:rsidR="00CF4E27" w:rsidRPr="00710984" w:rsidRDefault="00CF4E27" w:rsidP="0071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Заместители руковод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телей, педагоги-предметники</w:t>
            </w:r>
          </w:p>
        </w:tc>
      </w:tr>
      <w:tr w:rsidR="00CF4E27" w:rsidRPr="00F264D0" w:rsidTr="00710984">
        <w:tc>
          <w:tcPr>
            <w:tcW w:w="2235" w:type="dxa"/>
          </w:tcPr>
          <w:p w:rsidR="00CF4E27" w:rsidRPr="00710984" w:rsidRDefault="00CF4E27" w:rsidP="00710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16.25 -17.25</w:t>
            </w:r>
          </w:p>
          <w:p w:rsidR="00CF4E27" w:rsidRPr="00710984" w:rsidRDefault="00CF4E27" w:rsidP="00710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Кабинет №…</w:t>
            </w:r>
          </w:p>
        </w:tc>
        <w:tc>
          <w:tcPr>
            <w:tcW w:w="4394" w:type="dxa"/>
          </w:tcPr>
          <w:p w:rsidR="00CF4E27" w:rsidRPr="00710984" w:rsidRDefault="00CF4E27" w:rsidP="00710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Вагон №7 Практикум</w:t>
            </w:r>
          </w:p>
          <w:p w:rsidR="00CF4E27" w:rsidRPr="00710984" w:rsidRDefault="00CF4E27" w:rsidP="0071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«Формирование метапредметных умений во внеурочной деятельн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сти»</w:t>
            </w:r>
          </w:p>
        </w:tc>
        <w:tc>
          <w:tcPr>
            <w:tcW w:w="4961" w:type="dxa"/>
          </w:tcPr>
          <w:p w:rsidR="00CF4E27" w:rsidRPr="00710984" w:rsidRDefault="00CF4E27" w:rsidP="007109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Татьяна Юрьевна Петрова, </w:t>
            </w:r>
          </w:p>
          <w:p w:rsidR="00CF4E27" w:rsidRPr="00710984" w:rsidRDefault="00CF4E27" w:rsidP="007109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984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учитель русского языка и литературы МАОУ «СОШ №145»</w:t>
            </w:r>
            <w:r w:rsidRPr="007109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96" w:type="dxa"/>
          </w:tcPr>
          <w:p w:rsidR="00CF4E27" w:rsidRPr="00710984" w:rsidRDefault="00CF4E27" w:rsidP="00710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Заместители руковод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телей, педагоги-предметники</w:t>
            </w:r>
          </w:p>
        </w:tc>
      </w:tr>
      <w:tr w:rsidR="00CF4E27" w:rsidRPr="00F264D0" w:rsidTr="00710984">
        <w:tc>
          <w:tcPr>
            <w:tcW w:w="2235" w:type="dxa"/>
          </w:tcPr>
          <w:p w:rsidR="00CF4E27" w:rsidRPr="00710984" w:rsidRDefault="00CF4E27" w:rsidP="00710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16.25 -17.25</w:t>
            </w:r>
          </w:p>
          <w:p w:rsidR="00CF4E27" w:rsidRPr="00710984" w:rsidRDefault="00CF4E27" w:rsidP="00710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Кабинет №…</w:t>
            </w:r>
          </w:p>
        </w:tc>
        <w:tc>
          <w:tcPr>
            <w:tcW w:w="4394" w:type="dxa"/>
          </w:tcPr>
          <w:p w:rsidR="00CF4E27" w:rsidRPr="00710984" w:rsidRDefault="00CF4E27" w:rsidP="00710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Вагон №8 Практикум</w:t>
            </w:r>
          </w:p>
          <w:p w:rsidR="00CF4E27" w:rsidRPr="00710984" w:rsidRDefault="00CF4E27" w:rsidP="0071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«Способы исследования объекта: откуда мы это знаем?»</w:t>
            </w:r>
          </w:p>
        </w:tc>
        <w:tc>
          <w:tcPr>
            <w:tcW w:w="4961" w:type="dxa"/>
          </w:tcPr>
          <w:p w:rsidR="00CF4E27" w:rsidRPr="00710984" w:rsidRDefault="00CF4E27" w:rsidP="0071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Наталья Рахматуллае</w:t>
            </w:r>
            <w:r w:rsidRPr="007109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  <w:r w:rsidRPr="007109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 Трушина, 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химии МАОУ «Л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10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цей №8»</w:t>
            </w:r>
          </w:p>
        </w:tc>
        <w:tc>
          <w:tcPr>
            <w:tcW w:w="3196" w:type="dxa"/>
          </w:tcPr>
          <w:p w:rsidR="00CF4E27" w:rsidRPr="00710984" w:rsidRDefault="00CF4E27" w:rsidP="0071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Заместители руковод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0984">
              <w:rPr>
                <w:rFonts w:ascii="Times New Roman" w:hAnsi="Times New Roman" w:cs="Times New Roman"/>
                <w:sz w:val="28"/>
                <w:szCs w:val="28"/>
              </w:rPr>
              <w:t>телей, педагоги-предметники</w:t>
            </w:r>
          </w:p>
        </w:tc>
      </w:tr>
    </w:tbl>
    <w:p w:rsidR="00CF4E27" w:rsidRPr="00C16CDD" w:rsidRDefault="00CF4E27" w:rsidP="00C16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F4E27" w:rsidRPr="00C16CDD" w:rsidSect="00C16C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CDD"/>
    <w:rsid w:val="001A774E"/>
    <w:rsid w:val="001C1523"/>
    <w:rsid w:val="00244A05"/>
    <w:rsid w:val="00410C1D"/>
    <w:rsid w:val="00463648"/>
    <w:rsid w:val="004A2458"/>
    <w:rsid w:val="004B58EE"/>
    <w:rsid w:val="00610A81"/>
    <w:rsid w:val="00614A41"/>
    <w:rsid w:val="00710984"/>
    <w:rsid w:val="0072207C"/>
    <w:rsid w:val="00AB6680"/>
    <w:rsid w:val="00B112F2"/>
    <w:rsid w:val="00BF30AF"/>
    <w:rsid w:val="00C16CDD"/>
    <w:rsid w:val="00CF4E27"/>
    <w:rsid w:val="00DC4AC2"/>
    <w:rsid w:val="00DF6728"/>
    <w:rsid w:val="00F264D0"/>
    <w:rsid w:val="00FF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DD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16CDD"/>
    <w:rPr>
      <w:rFonts w:eastAsia="Times New Roman"/>
      <w:lang w:eastAsia="en-US"/>
    </w:rPr>
  </w:style>
  <w:style w:type="table" w:styleId="TableGrid">
    <w:name w:val="Table Grid"/>
    <w:basedOn w:val="TableNormal"/>
    <w:uiPriority w:val="99"/>
    <w:rsid w:val="00C16C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C16CDD"/>
    <w:pPr>
      <w:spacing w:after="200" w:line="276" w:lineRule="auto"/>
    </w:pPr>
    <w:rPr>
      <w:rFonts w:eastAsia="Times New Roman"/>
      <w:lang w:eastAsia="en-US"/>
    </w:rPr>
  </w:style>
  <w:style w:type="character" w:customStyle="1" w:styleId="NoSpacingChar">
    <w:name w:val="No Spacing Char"/>
    <w:link w:val="NoSpacing"/>
    <w:uiPriority w:val="99"/>
    <w:locked/>
    <w:rsid w:val="00C16CDD"/>
    <w:rPr>
      <w:rFonts w:ascii="Calibri" w:hAnsi="Calibri"/>
      <w:sz w:val="22"/>
      <w:lang w:val="ru-RU" w:eastAsia="en-US"/>
    </w:rPr>
  </w:style>
  <w:style w:type="character" w:customStyle="1" w:styleId="s3">
    <w:name w:val="s3"/>
    <w:basedOn w:val="DefaultParagraphFont"/>
    <w:uiPriority w:val="99"/>
    <w:rsid w:val="00C16CDD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16CDD"/>
    <w:rPr>
      <w:rFonts w:cs="Times New Roman"/>
    </w:rPr>
  </w:style>
  <w:style w:type="character" w:styleId="Strong">
    <w:name w:val="Strong"/>
    <w:basedOn w:val="DefaultParagraphFont"/>
    <w:uiPriority w:val="99"/>
    <w:qFormat/>
    <w:rsid w:val="00C16CDD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6CDD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4</Pages>
  <Words>730</Words>
  <Characters>4162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Пользователь</cp:lastModifiedBy>
  <cp:revision>2</cp:revision>
  <dcterms:created xsi:type="dcterms:W3CDTF">2015-11-24T06:32:00Z</dcterms:created>
  <dcterms:modified xsi:type="dcterms:W3CDTF">2015-11-25T08:37:00Z</dcterms:modified>
</cp:coreProperties>
</file>