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2" w:rsidRDefault="007353A2" w:rsidP="004E25F9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8.05pt;height:63pt;z-index:-251658240" wrapcoords="-338 0 -338 21343 21600 21343 21600 0 -338 0">
            <v:imagedata r:id="rId5" o:title=""/>
            <w10:wrap type="tight"/>
          </v:shape>
        </w:pict>
      </w:r>
    </w:p>
    <w:p w:rsidR="007353A2" w:rsidRPr="00757799" w:rsidRDefault="007353A2" w:rsidP="007577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7799">
        <w:rPr>
          <w:rFonts w:ascii="Times New Roman" w:hAnsi="Times New Roman" w:cs="Times New Roman"/>
          <w:b/>
          <w:bCs/>
        </w:rPr>
        <w:t>МАОУ ДПО «Центр развития системы образования» г. Перми</w:t>
      </w:r>
    </w:p>
    <w:p w:rsidR="007353A2" w:rsidRPr="00757799" w:rsidRDefault="007353A2" w:rsidP="00757799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16"/>
          <w:szCs w:val="16"/>
        </w:rPr>
      </w:pPr>
      <w:r w:rsidRPr="00757799">
        <w:rPr>
          <w:rFonts w:ascii="Times New Roman" w:hAnsi="Times New Roman" w:cs="Times New Roman"/>
        </w:rPr>
        <w:t>614036, г. Пермь,ул.Нефтяников,д.50 Тел.(342) 226-18-68, факс 226-16-86</w:t>
      </w:r>
    </w:p>
    <w:p w:rsidR="007353A2" w:rsidRPr="006A6D00" w:rsidRDefault="007353A2" w:rsidP="006A6D00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57799">
        <w:rPr>
          <w:rFonts w:ascii="Times New Roman" w:hAnsi="Times New Roman" w:cs="Times New Roman"/>
        </w:rPr>
        <w:t>ИНН</w:t>
      </w:r>
      <w:r w:rsidRPr="00757799">
        <w:rPr>
          <w:rFonts w:ascii="Times New Roman" w:hAnsi="Times New Roman" w:cs="Times New Roman"/>
          <w:lang w:val="fr-FR"/>
        </w:rPr>
        <w:t>/</w:t>
      </w:r>
      <w:r w:rsidRPr="00757799">
        <w:rPr>
          <w:rFonts w:ascii="Times New Roman" w:hAnsi="Times New Roman" w:cs="Times New Roman"/>
        </w:rPr>
        <w:t>КПП</w:t>
      </w:r>
      <w:r w:rsidRPr="00757799">
        <w:rPr>
          <w:rFonts w:ascii="Times New Roman" w:hAnsi="Times New Roman" w:cs="Times New Roman"/>
          <w:lang w:val="fr-FR"/>
        </w:rPr>
        <w:t xml:space="preserve"> 5905007033/590501001, E-mail: </w:t>
      </w:r>
      <w:hyperlink r:id="rId6" w:history="1">
        <w:r w:rsidRPr="00757799">
          <w:rPr>
            <w:rStyle w:val="Hyperlink"/>
            <w:rFonts w:ascii="Times New Roman" w:hAnsi="Times New Roman" w:cs="Times New Roman"/>
            <w:lang w:val="fr-FR"/>
          </w:rPr>
          <w:t>icrso.perm@gmail.com</w:t>
        </w:r>
      </w:hyperlink>
    </w:p>
    <w:p w:rsidR="007353A2" w:rsidRPr="006A6D00" w:rsidRDefault="007353A2" w:rsidP="006A6D00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:rsidR="007353A2" w:rsidRPr="006A6D00" w:rsidRDefault="007353A2" w:rsidP="007577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ИНФОРМАЦИОННОЕ ПИСЬМО</w:t>
      </w:r>
    </w:p>
    <w:p w:rsidR="007353A2" w:rsidRPr="006A6D00" w:rsidRDefault="007353A2" w:rsidP="006A6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</w:rPr>
        <w:t>«Центр развития системы образования» г. Перми</w:t>
      </w:r>
    </w:p>
    <w:p w:rsidR="007353A2" w:rsidRPr="002C5158" w:rsidRDefault="007353A2" w:rsidP="006A6D00">
      <w:pPr>
        <w:pStyle w:val="BodyTex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C5158">
        <w:rPr>
          <w:rFonts w:ascii="Times New Roman" w:hAnsi="Times New Roman" w:cs="Times New Roman"/>
          <w:sz w:val="28"/>
          <w:szCs w:val="28"/>
        </w:rPr>
        <w:t xml:space="preserve">приглашает управленческие команды ДОУ на  </w:t>
      </w:r>
    </w:p>
    <w:p w:rsidR="007353A2" w:rsidRPr="006A6D00" w:rsidRDefault="007353A2" w:rsidP="006A6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D00">
        <w:rPr>
          <w:rFonts w:ascii="Times New Roman" w:hAnsi="Times New Roman" w:cs="Times New Roman"/>
          <w:b/>
          <w:bCs/>
          <w:sz w:val="32"/>
          <w:szCs w:val="32"/>
        </w:rPr>
        <w:t>общегородской информационно-проектный семинар</w:t>
      </w:r>
    </w:p>
    <w:p w:rsidR="007353A2" w:rsidRPr="006A6D00" w:rsidRDefault="007353A2" w:rsidP="006A6D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A6D00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6A6D0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"Внедрению муниципальной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модели дошкольного образования"</w:t>
      </w:r>
    </w:p>
    <w:p w:rsidR="007353A2" w:rsidRPr="006A6D00" w:rsidRDefault="007353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вопросы: </w:t>
      </w:r>
    </w:p>
    <w:p w:rsidR="007353A2" w:rsidRDefault="007353A2" w:rsidP="006A6D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sz w:val="28"/>
          <w:szCs w:val="28"/>
        </w:rPr>
        <w:t xml:space="preserve">Структура муниципальной модели на 2015г. </w:t>
      </w:r>
    </w:p>
    <w:p w:rsidR="007353A2" w:rsidRDefault="007353A2" w:rsidP="006A6D00">
      <w:pPr>
        <w:pStyle w:val="ListParagraph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</w:rPr>
        <w:t>Внедренческие линии:</w:t>
      </w:r>
      <w:r w:rsidRPr="006A6D00">
        <w:rPr>
          <w:rFonts w:ascii="Times New Roman" w:hAnsi="Times New Roman" w:cs="Times New Roman"/>
          <w:sz w:val="28"/>
          <w:szCs w:val="28"/>
        </w:rPr>
        <w:t xml:space="preserve"> 1) Система КОП и 2) КОП  «Технического» содержания.</w:t>
      </w:r>
    </w:p>
    <w:p w:rsidR="007353A2" w:rsidRDefault="007353A2" w:rsidP="006A6D00">
      <w:pPr>
        <w:pStyle w:val="ListParagraph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</w:rPr>
        <w:t>Проектные  линии:</w:t>
      </w:r>
      <w:r w:rsidRPr="006A6D00">
        <w:rPr>
          <w:rFonts w:ascii="Times New Roman" w:hAnsi="Times New Roman" w:cs="Times New Roman"/>
          <w:sz w:val="28"/>
          <w:szCs w:val="28"/>
        </w:rPr>
        <w:t xml:space="preserve"> 3)Новые формы работы с родителями и 4) Геймификация образовательной деятельности. Целевые показатели по каждой линии развития. </w:t>
      </w:r>
    </w:p>
    <w:p w:rsidR="007353A2" w:rsidRPr="006A6D00" w:rsidRDefault="007353A2" w:rsidP="006A6D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3A2" w:rsidRDefault="007353A2" w:rsidP="006A6D00">
      <w:pPr>
        <w:pStyle w:val="ListParagraph"/>
        <w:numPr>
          <w:ilvl w:val="0"/>
          <w:numId w:val="1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sz w:val="28"/>
          <w:szCs w:val="28"/>
        </w:rPr>
        <w:t>Формы научно-методического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образовательных организаций </w:t>
      </w:r>
      <w:r w:rsidRPr="006A6D00">
        <w:rPr>
          <w:rFonts w:ascii="Times New Roman" w:hAnsi="Times New Roman" w:cs="Times New Roman"/>
          <w:sz w:val="28"/>
          <w:szCs w:val="28"/>
        </w:rPr>
        <w:t>участвующих в внедрении модели.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3A2" w:rsidRDefault="007353A2" w:rsidP="006A6D00">
      <w:pPr>
        <w:pStyle w:val="ListParagraph"/>
        <w:numPr>
          <w:ilvl w:val="0"/>
          <w:numId w:val="1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sz w:val="28"/>
          <w:szCs w:val="28"/>
        </w:rPr>
        <w:t xml:space="preserve">Формы повышения квалификации проектных команд реализующих внедренческие и проектные линии. </w:t>
      </w:r>
    </w:p>
    <w:p w:rsidR="007353A2" w:rsidRPr="006A6D00" w:rsidRDefault="007353A2" w:rsidP="006A6D00">
      <w:pPr>
        <w:pStyle w:val="ListParagraph"/>
        <w:numPr>
          <w:ilvl w:val="0"/>
          <w:numId w:val="1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sz w:val="28"/>
          <w:szCs w:val="28"/>
        </w:rPr>
        <w:t>Формирование сетевых проектно-разработческих сообществ по линиям развития. Получение ТЗ на разработку.</w:t>
      </w:r>
    </w:p>
    <w:p w:rsidR="007353A2" w:rsidRPr="006A6D00" w:rsidRDefault="007353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Условие участия в семинаре:  </w:t>
      </w:r>
    </w:p>
    <w:p w:rsidR="007353A2" w:rsidRDefault="007353A2" w:rsidP="006A6D00">
      <w:pPr>
        <w:pStyle w:val="ListParagraph"/>
        <w:numPr>
          <w:ilvl w:val="0"/>
          <w:numId w:val="4"/>
        </w:numPr>
        <w:tabs>
          <w:tab w:val="clear" w:pos="720"/>
          <w:tab w:val="num" w:pos="-360"/>
        </w:tabs>
        <w:ind w:left="-360" w:firstLine="0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sz w:val="28"/>
          <w:szCs w:val="28"/>
        </w:rPr>
        <w:t>Наличие управленческие команды в составе не мене двух человек: 1 управленец (Заведующая, зам.заведующей, методист) и 1 педагог-воспитатель.</w:t>
      </w:r>
    </w:p>
    <w:p w:rsidR="007353A2" w:rsidRDefault="007353A2" w:rsidP="006A6D00">
      <w:pPr>
        <w:pStyle w:val="ListParagraph"/>
        <w:numPr>
          <w:ilvl w:val="0"/>
          <w:numId w:val="4"/>
        </w:numPr>
        <w:tabs>
          <w:tab w:val="clear" w:pos="720"/>
          <w:tab w:val="num" w:pos="-360"/>
        </w:tabs>
        <w:ind w:left="-360" w:firstLine="0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sz w:val="28"/>
          <w:szCs w:val="28"/>
        </w:rPr>
        <w:t>Д/с,  успешно прошедшие экспертизу системы КОП или курсов по робототехнике, могут участвовать в двух проектно-разработческих сообществах.  Для этого необходимо наличие двух управленческих команд.</w:t>
      </w:r>
    </w:p>
    <w:p w:rsidR="007353A2" w:rsidRPr="006A6D00" w:rsidRDefault="007353A2" w:rsidP="006A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проведения  встречи</w:t>
      </w:r>
      <w:r w:rsidRPr="006A6D00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23 марта 2015г. в 13</w:t>
      </w:r>
      <w:r w:rsidRPr="006A6D00">
        <w:rPr>
          <w:rFonts w:ascii="Times New Roman" w:hAnsi="Times New Roman" w:cs="Times New Roman"/>
          <w:sz w:val="28"/>
          <w:szCs w:val="28"/>
        </w:rPr>
        <w:t>.00</w:t>
      </w:r>
    </w:p>
    <w:p w:rsidR="007353A2" w:rsidRPr="006A6D00" w:rsidRDefault="007353A2" w:rsidP="006A6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53A2" w:rsidRPr="006A6D00" w:rsidRDefault="007353A2" w:rsidP="006A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 w:rsidRPr="006A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МАОУ «Лицей № 8» г.Перми</w:t>
      </w:r>
    </w:p>
    <w:p w:rsidR="007353A2" w:rsidRPr="006A6D00" w:rsidRDefault="007353A2" w:rsidP="006A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г.Пермь, Леонова, 62 а</w:t>
      </w:r>
    </w:p>
    <w:p w:rsidR="007353A2" w:rsidRPr="00E06267" w:rsidRDefault="007353A2" w:rsidP="00E0626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7353A2" w:rsidRPr="006A6D00" w:rsidRDefault="007353A2" w:rsidP="006A6D00">
      <w:pPr>
        <w:spacing w:after="0" w:line="240" w:lineRule="auto"/>
        <w:rPr>
          <w:rFonts w:ascii="Times New Roman" w:hAnsi="Times New Roman" w:cs="Times New Roman"/>
          <w:b/>
          <w:bCs/>
          <w:color w:val="993366"/>
          <w:sz w:val="28"/>
          <w:szCs w:val="28"/>
        </w:rPr>
      </w:pPr>
      <w:r w:rsidRPr="006A6D0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Контактный телефон  в ЦРСО</w:t>
      </w:r>
      <w:r w:rsidRPr="006A6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D00">
        <w:rPr>
          <w:rFonts w:ascii="Times New Roman" w:hAnsi="Times New Roman" w:cs="Times New Roman"/>
          <w:b/>
          <w:bCs/>
          <w:color w:val="993366"/>
          <w:sz w:val="28"/>
          <w:szCs w:val="28"/>
        </w:rPr>
        <w:t>:</w:t>
      </w:r>
    </w:p>
    <w:p w:rsidR="007353A2" w:rsidRPr="00E06267" w:rsidRDefault="007353A2" w:rsidP="00E06267">
      <w:pPr>
        <w:spacing w:after="0" w:line="240" w:lineRule="auto"/>
        <w:rPr>
          <w:rFonts w:ascii="Times New Roman" w:hAnsi="Times New Roman" w:cs="Times New Roman"/>
          <w:b/>
          <w:bCs/>
          <w:color w:val="993366"/>
          <w:sz w:val="28"/>
          <w:szCs w:val="28"/>
        </w:rPr>
      </w:pPr>
      <w:r w:rsidRPr="00E06267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E06267">
        <w:rPr>
          <w:rFonts w:ascii="Times New Roman" w:hAnsi="Times New Roman" w:cs="Times New Roman"/>
          <w:sz w:val="28"/>
          <w:szCs w:val="28"/>
        </w:rPr>
        <w:t>8-912-48-41-519 Скачкова Надежда Валерьевна</w:t>
      </w:r>
    </w:p>
    <w:sectPr w:rsidR="007353A2" w:rsidRPr="00E06267" w:rsidSect="008F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B9A"/>
    <w:multiLevelType w:val="hybridMultilevel"/>
    <w:tmpl w:val="B9662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47492B"/>
    <w:multiLevelType w:val="hybridMultilevel"/>
    <w:tmpl w:val="65306F88"/>
    <w:lvl w:ilvl="0" w:tplc="17F43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EDC66F6">
      <w:start w:val="19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73D42A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0AACC6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2FA4B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9ECB21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B52451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8FAA73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DE08A4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8F64166"/>
    <w:multiLevelType w:val="hybridMultilevel"/>
    <w:tmpl w:val="35F8C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A57D4C"/>
    <w:multiLevelType w:val="hybridMultilevel"/>
    <w:tmpl w:val="6100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75"/>
    <w:rsid w:val="00071609"/>
    <w:rsid w:val="002C5158"/>
    <w:rsid w:val="004E25F9"/>
    <w:rsid w:val="006A6D00"/>
    <w:rsid w:val="007353A2"/>
    <w:rsid w:val="00757799"/>
    <w:rsid w:val="00833B92"/>
    <w:rsid w:val="008F686D"/>
    <w:rsid w:val="00B11FA4"/>
    <w:rsid w:val="00C31B2D"/>
    <w:rsid w:val="00CA0775"/>
    <w:rsid w:val="00D61807"/>
    <w:rsid w:val="00E06267"/>
    <w:rsid w:val="00F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5F9"/>
    <w:pPr>
      <w:ind w:left="720"/>
    </w:pPr>
  </w:style>
  <w:style w:type="paragraph" w:customStyle="1" w:styleId="a">
    <w:name w:val="Знак"/>
    <w:basedOn w:val="Normal"/>
    <w:uiPriority w:val="99"/>
    <w:rsid w:val="00757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57799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6A6D00"/>
    <w:pPr>
      <w:spacing w:after="0" w:line="240" w:lineRule="auto"/>
      <w:ind w:right="-10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character" w:customStyle="1" w:styleId="BodyTextChar1">
    <w:name w:val="Body Text Char1"/>
    <w:basedOn w:val="DefaultParagraphFont"/>
    <w:link w:val="BodyText"/>
    <w:uiPriority w:val="99"/>
    <w:locked/>
    <w:rsid w:val="006A6D00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4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238</Words>
  <Characters>1360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MMC</cp:lastModifiedBy>
  <cp:revision>6</cp:revision>
  <dcterms:created xsi:type="dcterms:W3CDTF">2015-03-17T10:27:00Z</dcterms:created>
  <dcterms:modified xsi:type="dcterms:W3CDTF">2015-03-19T05:35:00Z</dcterms:modified>
</cp:coreProperties>
</file>